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D8" w:rsidRPr="0084351A" w:rsidRDefault="00383531" w:rsidP="005B6DD8">
      <w:pPr>
        <w:pStyle w:val="a4"/>
        <w:spacing w:before="0" w:after="0"/>
        <w:ind w:leftChars="-49" w:left="-111" w:rightChars="-109" w:right="-247"/>
        <w:rPr>
          <w:rFonts w:ascii="ＤＦ特太ゴシック体" w:eastAsia="ＤＦ特太ゴシック体" w:hint="eastAsia"/>
          <w:bCs/>
        </w:rPr>
      </w:pPr>
      <w:r>
        <w:rPr>
          <w:rFonts w:ascii="ＤＦ特太ゴシック体" w:eastAsia="ＤＦ特太ゴシック体" w:hint="eastAsia"/>
          <w:bCs/>
        </w:rPr>
        <w:t xml:space="preserve">令和　</w:t>
      </w:r>
      <w:r w:rsidR="00852FB1" w:rsidRPr="0084351A">
        <w:rPr>
          <w:rFonts w:ascii="ＤＦ特太ゴシック体" w:eastAsia="ＤＦ特太ゴシック体" w:hint="eastAsia"/>
          <w:bCs/>
        </w:rPr>
        <w:t xml:space="preserve">年度 </w:t>
      </w:r>
      <w:r w:rsidR="0041207F" w:rsidRPr="0084351A">
        <w:rPr>
          <w:rFonts w:ascii="ＤＦ特太ゴシック体" w:eastAsia="ＤＦ特太ゴシック体" w:hint="eastAsia"/>
          <w:bCs/>
        </w:rPr>
        <w:t>大船渡</w:t>
      </w:r>
      <w:r w:rsidR="0013563B" w:rsidRPr="0084351A">
        <w:rPr>
          <w:rFonts w:ascii="ＤＦ特太ゴシック体" w:eastAsia="ＤＦ特太ゴシック体" w:hint="eastAsia"/>
          <w:bCs/>
        </w:rPr>
        <w:t>市</w:t>
      </w:r>
      <w:r w:rsidR="005A036A">
        <w:rPr>
          <w:rFonts w:ascii="ＤＦ特太ゴシック体" w:eastAsia="ＤＦ特太ゴシック体" w:hint="eastAsia"/>
          <w:bCs/>
        </w:rPr>
        <w:t>スポーツ少年団</w:t>
      </w:r>
      <w:r>
        <w:rPr>
          <w:rFonts w:ascii="ＤＦ特太ゴシック体" w:eastAsia="ＤＦ特太ゴシック体" w:hint="eastAsia"/>
          <w:bCs/>
        </w:rPr>
        <w:t>調査書</w:t>
      </w:r>
    </w:p>
    <w:p w:rsidR="00DB2FBC" w:rsidRDefault="00383531" w:rsidP="005A036A">
      <w:pPr>
        <w:pStyle w:val="a4"/>
        <w:wordWrap w:val="0"/>
        <w:spacing w:before="0" w:after="0"/>
        <w:ind w:leftChars="-49" w:left="-111" w:rightChars="-109" w:right="-247"/>
        <w:jc w:val="righ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提出日：　　　　</w:t>
      </w:r>
      <w:bookmarkStart w:id="0" w:name="_GoBack"/>
      <w:bookmarkEnd w:id="0"/>
      <w:r>
        <w:rPr>
          <w:rFonts w:hint="eastAsia"/>
          <w:b/>
          <w:bCs/>
          <w:sz w:val="24"/>
        </w:rPr>
        <w:t>年　　　月　　　日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8603"/>
      </w:tblGrid>
      <w:tr w:rsidR="00852FB1" w:rsidTr="0084351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FB1" w:rsidRDefault="0084351A" w:rsidP="006921F2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852FB1" w:rsidRPr="0084351A">
              <w:rPr>
                <w:rFonts w:hint="eastAsia"/>
                <w:spacing w:val="29"/>
                <w:kern w:val="0"/>
                <w:fitText w:val="1135" w:id="300601344"/>
              </w:rPr>
              <w:t>単位団</w:t>
            </w:r>
            <w:r w:rsidR="00852FB1" w:rsidRPr="0084351A">
              <w:rPr>
                <w:rFonts w:hint="eastAsia"/>
                <w:spacing w:val="1"/>
                <w:kern w:val="0"/>
                <w:fitText w:val="1135" w:id="300601344"/>
              </w:rPr>
              <w:t>名</w:t>
            </w:r>
          </w:p>
        </w:tc>
        <w:tc>
          <w:tcPr>
            <w:tcW w:w="8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FB1" w:rsidRDefault="00852FB1" w:rsidP="006921F2">
            <w:pPr>
              <w:ind w:right="227" w:firstLineChars="2837" w:firstLine="6433"/>
              <w:rPr>
                <w:rFonts w:hint="eastAsia"/>
              </w:rPr>
            </w:pPr>
            <w:r>
              <w:rPr>
                <w:rFonts w:hint="eastAsia"/>
              </w:rPr>
              <w:t>スポーツ少年団</w:t>
            </w:r>
          </w:p>
        </w:tc>
      </w:tr>
      <w:tr w:rsidR="00852FB1" w:rsidTr="0084351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FB1" w:rsidRDefault="0084351A" w:rsidP="006921F2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852FB1" w:rsidRPr="0089261C">
              <w:rPr>
                <w:rFonts w:hint="eastAsia"/>
                <w:spacing w:val="44"/>
                <w:kern w:val="0"/>
                <w:fitText w:val="1135" w:id="300601345"/>
              </w:rPr>
              <w:t>種</w:t>
            </w:r>
            <w:r w:rsidR="0041207F" w:rsidRPr="0089261C">
              <w:rPr>
                <w:rFonts w:hint="eastAsia"/>
                <w:spacing w:val="44"/>
                <w:kern w:val="0"/>
                <w:fitText w:val="1135" w:id="300601345"/>
              </w:rPr>
              <w:t xml:space="preserve">　　　</w:t>
            </w:r>
            <w:r w:rsidR="00852FB1" w:rsidRPr="0089261C">
              <w:rPr>
                <w:rFonts w:hint="eastAsia"/>
                <w:spacing w:val="-21"/>
                <w:kern w:val="0"/>
                <w:fitText w:val="1135" w:id="300601345"/>
              </w:rPr>
              <w:t>目</w:t>
            </w:r>
          </w:p>
        </w:tc>
        <w:tc>
          <w:tcPr>
            <w:tcW w:w="8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FB1" w:rsidRDefault="00852FB1" w:rsidP="006921F2">
            <w:pPr>
              <w:rPr>
                <w:rFonts w:hint="eastAsia"/>
              </w:rPr>
            </w:pPr>
          </w:p>
        </w:tc>
      </w:tr>
      <w:tr w:rsidR="00852FB1" w:rsidTr="0084351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FB1" w:rsidRDefault="0084351A" w:rsidP="006921F2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852FB1" w:rsidRPr="00BA1606">
              <w:rPr>
                <w:rFonts w:hint="eastAsia"/>
                <w:spacing w:val="29"/>
                <w:kern w:val="0"/>
                <w:fitText w:val="1135" w:id="300601346"/>
              </w:rPr>
              <w:t>対象団</w:t>
            </w:r>
            <w:r w:rsidR="00852FB1" w:rsidRPr="00BA1606">
              <w:rPr>
                <w:rFonts w:hint="eastAsia"/>
                <w:spacing w:val="1"/>
                <w:kern w:val="0"/>
                <w:fitText w:val="1135" w:id="300601346"/>
              </w:rPr>
              <w:t>員</w:t>
            </w:r>
          </w:p>
        </w:tc>
        <w:tc>
          <w:tcPr>
            <w:tcW w:w="8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FB1" w:rsidRDefault="00852FB1" w:rsidP="006921F2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年生～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年生　　　　　１．男子のみ　　２．女子のみ　　３．男女</w:t>
            </w:r>
          </w:p>
        </w:tc>
      </w:tr>
      <w:tr w:rsidR="00852FB1" w:rsidTr="0084351A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FB1" w:rsidRDefault="0084351A" w:rsidP="006921F2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="00852FB1" w:rsidRPr="00383531">
              <w:rPr>
                <w:rFonts w:hint="eastAsia"/>
                <w:spacing w:val="3"/>
                <w:w w:val="78"/>
                <w:kern w:val="0"/>
                <w:fitText w:val="1135" w:id="300605696"/>
              </w:rPr>
              <w:t>団員募集地</w:t>
            </w:r>
            <w:r w:rsidR="00852FB1" w:rsidRPr="00383531">
              <w:rPr>
                <w:rFonts w:hint="eastAsia"/>
                <w:spacing w:val="-5"/>
                <w:w w:val="78"/>
                <w:kern w:val="0"/>
                <w:fitText w:val="1135" w:id="300605696"/>
              </w:rPr>
              <w:t>域</w:t>
            </w:r>
          </w:p>
        </w:tc>
        <w:tc>
          <w:tcPr>
            <w:tcW w:w="8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FB1" w:rsidRDefault="00852FB1" w:rsidP="006921F2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小学校区　　２．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地区公民館区　　３．市内全域</w:t>
            </w:r>
          </w:p>
          <w:p w:rsidR="00852FB1" w:rsidRDefault="00852FB1" w:rsidP="006921F2">
            <w:pPr>
              <w:tabs>
                <w:tab w:val="right" w:pos="8389"/>
              </w:tabs>
              <w:rPr>
                <w:rFonts w:hint="eastAsia"/>
              </w:rPr>
            </w:pPr>
            <w:r>
              <w:rPr>
                <w:rFonts w:hint="eastAsia"/>
              </w:rPr>
              <w:t>４．その他（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  <w:tr w:rsidR="00852FB1" w:rsidTr="0084351A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FB1" w:rsidRDefault="00852FB1" w:rsidP="006921F2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84351A">
              <w:rPr>
                <w:rFonts w:hint="eastAsia"/>
              </w:rPr>
              <w:t xml:space="preserve"> </w:t>
            </w:r>
            <w:r w:rsidRPr="00BA1606">
              <w:rPr>
                <w:rFonts w:hint="eastAsia"/>
                <w:spacing w:val="44"/>
                <w:kern w:val="0"/>
                <w:fitText w:val="1135" w:id="300601601"/>
              </w:rPr>
              <w:t>活</w:t>
            </w:r>
            <w:r w:rsidR="0041207F" w:rsidRPr="00BA1606">
              <w:rPr>
                <w:rFonts w:hint="eastAsia"/>
                <w:spacing w:val="44"/>
                <w:kern w:val="0"/>
                <w:fitText w:val="1135" w:id="300601601"/>
              </w:rPr>
              <w:t xml:space="preserve">　　　</w:t>
            </w:r>
            <w:r w:rsidRPr="00BA1606">
              <w:rPr>
                <w:rFonts w:hint="eastAsia"/>
                <w:spacing w:val="-21"/>
                <w:kern w:val="0"/>
                <w:fitText w:val="1135" w:id="300601601"/>
              </w:rPr>
              <w:t>動</w:t>
            </w:r>
          </w:p>
        </w:tc>
        <w:tc>
          <w:tcPr>
            <w:tcW w:w="8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FB1" w:rsidRDefault="00852FB1" w:rsidP="0041207F">
            <w:pPr>
              <w:tabs>
                <w:tab w:val="right" w:pos="8389"/>
              </w:tabs>
              <w:spacing w:afterLines="50" w:after="168"/>
              <w:rPr>
                <w:rFonts w:hint="eastAsia"/>
              </w:rPr>
            </w:pPr>
            <w:r>
              <w:rPr>
                <w:rFonts w:hint="eastAsia"/>
              </w:rPr>
              <w:t>活動場所</w:t>
            </w:r>
            <w:r w:rsidR="00370A6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>
              <w:tab/>
            </w:r>
            <w:r>
              <w:rPr>
                <w:rFonts w:hint="eastAsia"/>
              </w:rPr>
              <w:t>）</w:t>
            </w:r>
          </w:p>
          <w:p w:rsidR="00852FB1" w:rsidRDefault="00852FB1" w:rsidP="0041207F">
            <w:pPr>
              <w:tabs>
                <w:tab w:val="right" w:pos="8405"/>
              </w:tabs>
              <w:spacing w:afterLines="50" w:after="168"/>
              <w:ind w:left="227" w:hangingChars="100" w:hanging="227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  <w:r w:rsidR="00370A62">
              <w:rPr>
                <w:rFonts w:hint="eastAsia"/>
              </w:rPr>
              <w:t>・</w:t>
            </w:r>
            <w:r>
              <w:rPr>
                <w:rFonts w:hint="eastAsia"/>
              </w:rPr>
              <w:t>時間等</w:t>
            </w:r>
            <w:r w:rsidR="00370A62">
              <w:rPr>
                <w:rFonts w:hint="eastAsia"/>
              </w:rPr>
              <w:t xml:space="preserve">　</w:t>
            </w:r>
            <w:r w:rsidR="006921F2">
              <w:rPr>
                <w:rFonts w:hint="eastAsia"/>
              </w:rPr>
              <w:t xml:space="preserve">（　</w:t>
            </w:r>
            <w:r w:rsidR="00370A62">
              <w:rPr>
                <w:rFonts w:hint="eastAsia"/>
              </w:rPr>
              <w:t xml:space="preserve">　</w:t>
            </w:r>
            <w:r w:rsidR="006921F2">
              <w:rPr>
                <w:rFonts w:hint="eastAsia"/>
              </w:rPr>
              <w:t xml:space="preserve">　　　　　　　　　　　　　　　　　　　　　　　　　　　　　　　　　　　　　　　　　　）</w:t>
            </w:r>
          </w:p>
          <w:p w:rsidR="00370A62" w:rsidRDefault="00852FB1" w:rsidP="0041207F">
            <w:pPr>
              <w:tabs>
                <w:tab w:val="right" w:pos="8389"/>
              </w:tabs>
              <w:spacing w:afterLines="50" w:after="168"/>
              <w:rPr>
                <w:rFonts w:hint="eastAsia"/>
              </w:rPr>
            </w:pPr>
            <w:r w:rsidRPr="00370A62">
              <w:rPr>
                <w:rFonts w:hint="eastAsia"/>
                <w:kern w:val="0"/>
              </w:rPr>
              <w:t>活動</w:t>
            </w:r>
            <w:r w:rsidR="00370A62" w:rsidRPr="00370A62">
              <w:rPr>
                <w:rFonts w:hint="eastAsia"/>
                <w:kern w:val="0"/>
              </w:rPr>
              <w:t>日</w:t>
            </w:r>
            <w:r w:rsidR="00370A62">
              <w:rPr>
                <w:rFonts w:hint="eastAsia"/>
                <w:kern w:val="0"/>
              </w:rPr>
              <w:t>数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  <w:u w:val="single"/>
              </w:rPr>
              <w:t xml:space="preserve">　</w:t>
            </w:r>
            <w:r w:rsidR="0041207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41207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回　　週</w:t>
            </w:r>
            <w:r>
              <w:rPr>
                <w:rFonts w:hint="eastAsia"/>
                <w:u w:val="single"/>
              </w:rPr>
              <w:t xml:space="preserve">　</w:t>
            </w:r>
            <w:r w:rsidR="0041207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41207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回　</w:t>
            </w:r>
          </w:p>
          <w:p w:rsidR="0084351A" w:rsidRDefault="00370A62" w:rsidP="0041207F">
            <w:pPr>
              <w:tabs>
                <w:tab w:val="right" w:pos="8389"/>
              </w:tabs>
              <w:spacing w:afterLines="50" w:after="168"/>
              <w:rPr>
                <w:rFonts w:hint="eastAsia"/>
              </w:rPr>
            </w:pPr>
            <w:r>
              <w:rPr>
                <w:rFonts w:hint="eastAsia"/>
              </w:rPr>
              <w:t xml:space="preserve">活動時間　　</w:t>
            </w:r>
            <w:r w:rsidR="00852FB1">
              <w:rPr>
                <w:rFonts w:hint="eastAsia"/>
              </w:rPr>
              <w:t>１回あたり約</w:t>
            </w:r>
            <w:r w:rsidR="00852FB1">
              <w:rPr>
                <w:rFonts w:hint="eastAsia"/>
                <w:u w:val="single"/>
              </w:rPr>
              <w:t xml:space="preserve">　</w:t>
            </w:r>
            <w:r w:rsidR="0041207F">
              <w:rPr>
                <w:rFonts w:hint="eastAsia"/>
                <w:u w:val="single"/>
              </w:rPr>
              <w:t xml:space="preserve">　</w:t>
            </w:r>
            <w:r w:rsidR="00852FB1">
              <w:rPr>
                <w:rFonts w:hint="eastAsia"/>
                <w:u w:val="single"/>
              </w:rPr>
              <w:t xml:space="preserve">　</w:t>
            </w:r>
            <w:r w:rsidR="0041207F">
              <w:rPr>
                <w:rFonts w:hint="eastAsia"/>
                <w:u w:val="single"/>
              </w:rPr>
              <w:t xml:space="preserve">　</w:t>
            </w:r>
            <w:r w:rsidR="00852FB1">
              <w:rPr>
                <w:rFonts w:hint="eastAsia"/>
                <w:u w:val="single"/>
              </w:rPr>
              <w:t xml:space="preserve">　</w:t>
            </w:r>
            <w:r w:rsidR="00852FB1">
              <w:rPr>
                <w:rFonts w:hint="eastAsia"/>
              </w:rPr>
              <w:t>時間</w:t>
            </w:r>
          </w:p>
        </w:tc>
      </w:tr>
      <w:tr w:rsidR="00852FB1" w:rsidTr="0084351A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FB1" w:rsidRDefault="00852FB1" w:rsidP="006921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84351A">
              <w:rPr>
                <w:rFonts w:hint="eastAsia"/>
              </w:rPr>
              <w:t xml:space="preserve"> </w:t>
            </w:r>
            <w:r w:rsidRPr="00BA1606">
              <w:rPr>
                <w:rFonts w:hint="eastAsia"/>
                <w:spacing w:val="44"/>
                <w:kern w:val="0"/>
                <w:fitText w:val="1135" w:id="300601602"/>
              </w:rPr>
              <w:t>費</w:t>
            </w:r>
            <w:r w:rsidR="0041207F" w:rsidRPr="00BA1606">
              <w:rPr>
                <w:rFonts w:hint="eastAsia"/>
                <w:spacing w:val="44"/>
                <w:kern w:val="0"/>
                <w:fitText w:val="1135" w:id="300601602"/>
              </w:rPr>
              <w:t xml:space="preserve">　　　</w:t>
            </w:r>
            <w:r w:rsidRPr="00BA1606">
              <w:rPr>
                <w:rFonts w:hint="eastAsia"/>
                <w:spacing w:val="-21"/>
                <w:kern w:val="0"/>
                <w:fitText w:val="1135" w:id="300601602"/>
              </w:rPr>
              <w:t>用</w:t>
            </w:r>
          </w:p>
        </w:tc>
        <w:tc>
          <w:tcPr>
            <w:tcW w:w="8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FB1" w:rsidRDefault="00852FB1" w:rsidP="006921F2">
            <w:pPr>
              <w:rPr>
                <w:rFonts w:hint="eastAsia"/>
              </w:rPr>
            </w:pPr>
            <w:r>
              <w:rPr>
                <w:rFonts w:hint="eastAsia"/>
              </w:rPr>
              <w:t>１．入会金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円　　２．会費（　月・年　）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円　　３．積立金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円</w:t>
            </w:r>
          </w:p>
          <w:p w:rsidR="00852FB1" w:rsidRDefault="00852FB1" w:rsidP="006921F2">
            <w:pPr>
              <w:tabs>
                <w:tab w:val="right" w:pos="8389"/>
              </w:tabs>
              <w:rPr>
                <w:rFonts w:hint="eastAsia"/>
              </w:rPr>
            </w:pPr>
            <w:r>
              <w:rPr>
                <w:rFonts w:hint="eastAsia"/>
              </w:rPr>
              <w:t>４．その他（</w:t>
            </w:r>
            <w:r>
              <w:tab/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  <w:tr w:rsidR="00872F2C" w:rsidTr="0084351A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F2C" w:rsidRDefault="00872F2C" w:rsidP="006921F2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７</w:t>
            </w:r>
            <w:r w:rsidR="008435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代表指導者</w:t>
            </w:r>
          </w:p>
        </w:tc>
        <w:tc>
          <w:tcPr>
            <w:tcW w:w="8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F2C" w:rsidRDefault="00872F2C" w:rsidP="006921F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8"/>
              <w:rPr>
                <w:rFonts w:hint="eastAsia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F2C">
                    <w:rPr>
                      <w:rFonts w:ascii="ＭＳ Ｐゴシック" w:hAnsi="ＭＳ Ｐゴシック" w:hint="eastAsia"/>
                      <w:sz w:val="12"/>
                    </w:rPr>
                    <w:t>ふりがな</w:t>
                  </w:r>
                </w:rt>
                <w:rubyBase>
                  <w:r w:rsidR="00872F2C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:rsidR="00872F2C" w:rsidRDefault="00872F2C" w:rsidP="006921F2">
            <w:pPr>
              <w:tabs>
                <w:tab w:val="left" w:pos="1609"/>
              </w:tabs>
              <w:spacing w:beforeLines="50" w:before="168"/>
              <w:rPr>
                <w:rFonts w:hint="eastAsia"/>
              </w:rPr>
            </w:pP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  <w:r>
              <w:tab/>
            </w:r>
            <w:r>
              <w:rPr>
                <w:rFonts w:hint="eastAsia"/>
              </w:rPr>
              <w:t>住所</w:t>
            </w:r>
          </w:p>
          <w:p w:rsidR="00872F2C" w:rsidRDefault="00872F2C" w:rsidP="006921F2">
            <w:pPr>
              <w:tabs>
                <w:tab w:val="left" w:pos="2739"/>
                <w:tab w:val="left" w:pos="5564"/>
              </w:tabs>
              <w:spacing w:beforeLines="50" w:before="168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携帯</w:t>
            </w:r>
            <w:r>
              <w:tab/>
            </w:r>
            <w:r>
              <w:rPr>
                <w:rFonts w:hint="eastAsia"/>
              </w:rPr>
              <w:t>FAX</w:t>
            </w:r>
          </w:p>
          <w:p w:rsidR="0084351A" w:rsidRDefault="0084351A" w:rsidP="006921F2">
            <w:pPr>
              <w:tabs>
                <w:tab w:val="left" w:pos="2739"/>
                <w:tab w:val="left" w:pos="5564"/>
              </w:tabs>
              <w:spacing w:beforeLines="50" w:before="168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872F2C" w:rsidTr="00BA1606">
        <w:tblPrEx>
          <w:tblCellMar>
            <w:top w:w="0" w:type="dxa"/>
            <w:bottom w:w="0" w:type="dxa"/>
          </w:tblCellMar>
        </w:tblPrEx>
        <w:trPr>
          <w:trHeight w:val="2608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F2C" w:rsidRDefault="00872F2C" w:rsidP="0084351A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 w:rsidR="0084351A">
              <w:rPr>
                <w:rFonts w:hint="eastAsia"/>
              </w:rPr>
              <w:t xml:space="preserve"> </w:t>
            </w:r>
            <w:r w:rsidRPr="00BA1606">
              <w:rPr>
                <w:rFonts w:hint="eastAsia"/>
                <w:spacing w:val="2"/>
                <w:w w:val="85"/>
                <w:kern w:val="0"/>
                <w:szCs w:val="24"/>
                <w:fitText w:val="1135" w:id="300602112"/>
              </w:rPr>
              <w:t>事務・入団</w:t>
            </w:r>
            <w:r w:rsidRPr="00BA1606">
              <w:rPr>
                <w:rFonts w:hint="eastAsia"/>
                <w:spacing w:val="-1"/>
                <w:w w:val="85"/>
                <w:kern w:val="0"/>
                <w:szCs w:val="24"/>
                <w:fitText w:val="1135" w:id="300602112"/>
              </w:rPr>
              <w:t>等</w:t>
            </w:r>
          </w:p>
          <w:p w:rsidR="0084351A" w:rsidRPr="0084351A" w:rsidRDefault="0084351A" w:rsidP="008435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A1606">
              <w:rPr>
                <w:rFonts w:hint="eastAsia"/>
                <w:spacing w:val="104"/>
                <w:kern w:val="0"/>
                <w:fitText w:val="1135" w:id="300602368"/>
              </w:rPr>
              <w:t>担当</w:t>
            </w:r>
            <w:r w:rsidRPr="00BA1606">
              <w:rPr>
                <w:rFonts w:hint="eastAsia"/>
                <w:kern w:val="0"/>
                <w:fitText w:val="1135" w:id="300602368"/>
              </w:rPr>
              <w:t>者</w:t>
            </w:r>
          </w:p>
          <w:p w:rsidR="00872F2C" w:rsidRDefault="00872F2C" w:rsidP="006921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872F2C" w:rsidRDefault="00872F2C" w:rsidP="0084351A">
            <w:pPr>
              <w:pStyle w:val="a3"/>
              <w:tabs>
                <w:tab w:val="clear" w:pos="4252"/>
                <w:tab w:val="clear" w:pos="8504"/>
              </w:tabs>
              <w:snapToGrid/>
              <w:ind w:left="167" w:hangingChars="100" w:hanging="167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⇒事務・入団等の問合せをさせていただきます。</w:t>
            </w:r>
          </w:p>
        </w:tc>
        <w:tc>
          <w:tcPr>
            <w:tcW w:w="8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F2C" w:rsidRDefault="00872F2C" w:rsidP="006921F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8"/>
              <w:rPr>
                <w:rFonts w:hint="eastAsia"/>
              </w:rPr>
            </w:pPr>
            <w:r>
              <w:rPr>
                <w:rFonts w:hint="eastAsia"/>
              </w:rPr>
              <w:t>事務・入団担当者が　いる・いない</w:t>
            </w:r>
          </w:p>
          <w:p w:rsidR="00872F2C" w:rsidRDefault="00872F2C" w:rsidP="006921F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8"/>
              <w:rPr>
                <w:rFonts w:hint="eastAsia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F2C">
                    <w:rPr>
                      <w:rFonts w:ascii="ＭＳ Ｐゴシック" w:hAnsi="ＭＳ Ｐゴシック" w:hint="eastAsia"/>
                      <w:sz w:val="12"/>
                    </w:rPr>
                    <w:t>ふりがな</w:t>
                  </w:r>
                </w:rt>
                <w:rubyBase>
                  <w:r w:rsidR="00872F2C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:rsidR="00872F2C" w:rsidRDefault="00872F2C" w:rsidP="006921F2">
            <w:pPr>
              <w:tabs>
                <w:tab w:val="left" w:pos="1609"/>
              </w:tabs>
              <w:spacing w:beforeLines="50" w:before="168"/>
              <w:rPr>
                <w:rFonts w:hint="eastAsia"/>
              </w:rPr>
            </w:pP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  <w:r>
              <w:tab/>
            </w:r>
            <w:r>
              <w:rPr>
                <w:rFonts w:hint="eastAsia"/>
              </w:rPr>
              <w:t>住所</w:t>
            </w:r>
          </w:p>
          <w:p w:rsidR="00872F2C" w:rsidRDefault="00872F2C" w:rsidP="006921F2">
            <w:pPr>
              <w:tabs>
                <w:tab w:val="left" w:pos="2739"/>
                <w:tab w:val="left" w:pos="5564"/>
              </w:tabs>
              <w:spacing w:beforeLines="50" w:before="168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携帯</w:t>
            </w:r>
            <w:r>
              <w:tab/>
            </w:r>
            <w:r>
              <w:rPr>
                <w:rFonts w:hint="eastAsia"/>
              </w:rPr>
              <w:t>FAX</w:t>
            </w:r>
          </w:p>
          <w:p w:rsidR="0084351A" w:rsidRPr="00C9033D" w:rsidRDefault="0084351A" w:rsidP="006921F2">
            <w:pPr>
              <w:tabs>
                <w:tab w:val="left" w:pos="2739"/>
                <w:tab w:val="left" w:pos="5564"/>
              </w:tabs>
              <w:spacing w:beforeLines="50" w:before="168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6921F2" w:rsidTr="00BA160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1F2" w:rsidRDefault="006921F2" w:rsidP="006921F2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 w:rsidR="0084351A">
              <w:rPr>
                <w:rFonts w:hint="eastAsia"/>
              </w:rPr>
              <w:t xml:space="preserve"> </w:t>
            </w:r>
            <w:r w:rsidRPr="00383531">
              <w:rPr>
                <w:rFonts w:hint="eastAsia"/>
                <w:spacing w:val="3"/>
                <w:w w:val="78"/>
                <w:kern w:val="0"/>
                <w:szCs w:val="24"/>
                <w:fitText w:val="1135" w:id="300603392"/>
              </w:rPr>
              <w:t>郵送物送付</w:t>
            </w:r>
            <w:r w:rsidRPr="00383531">
              <w:rPr>
                <w:rFonts w:hint="eastAsia"/>
                <w:spacing w:val="-5"/>
                <w:w w:val="78"/>
                <w:kern w:val="0"/>
                <w:szCs w:val="24"/>
                <w:fitText w:val="1135" w:id="300603392"/>
              </w:rPr>
              <w:t>先</w:t>
            </w:r>
          </w:p>
        </w:tc>
        <w:tc>
          <w:tcPr>
            <w:tcW w:w="8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1F2" w:rsidRDefault="006921F2" w:rsidP="0041207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１．代表指導者　　　２．事務・入団等担当者　　</w:t>
            </w:r>
            <w:r>
              <w:rPr>
                <w:rFonts w:hint="eastAsia"/>
                <w:b/>
                <w:bCs/>
                <w:sz w:val="21"/>
              </w:rPr>
              <w:t>※どちらかをご指定ください。</w:t>
            </w:r>
          </w:p>
        </w:tc>
      </w:tr>
    </w:tbl>
    <w:p w:rsidR="006921F2" w:rsidRDefault="006921F2" w:rsidP="00C9033D">
      <w:pPr>
        <w:rPr>
          <w:rFonts w:hint="eastAsia"/>
          <w:b/>
          <w:bCs/>
        </w:rPr>
      </w:pPr>
    </w:p>
    <w:p w:rsidR="00DB2FBC" w:rsidRDefault="00DB2FBC" w:rsidP="00DB2FBC">
      <w:pPr>
        <w:rPr>
          <w:rFonts w:hint="eastAsia"/>
          <w:sz w:val="21"/>
        </w:rPr>
      </w:pPr>
      <w:r>
        <w:rPr>
          <w:rFonts w:hint="eastAsia"/>
          <w:b/>
          <w:bCs/>
        </w:rPr>
        <w:t>※入団希望等の問合せがあった際には、電話番号等を公開させていただきますのでご了承ください。</w:t>
      </w:r>
    </w:p>
    <w:p w:rsidR="00DB2FBC" w:rsidRDefault="00DB2FBC" w:rsidP="00DB2FBC">
      <w:pPr>
        <w:jc w:val="center"/>
        <w:rPr>
          <w:rFonts w:hint="eastAsia"/>
          <w:sz w:val="21"/>
        </w:rPr>
      </w:pPr>
      <w:r>
        <w:rPr>
          <w:rFonts w:hint="eastAsia"/>
          <w:sz w:val="21"/>
        </w:rPr>
        <w:t>（事前に事務局より代表者等に連絡を入れ、確認が取れた時点で公開します。）</w:t>
      </w:r>
    </w:p>
    <w:p w:rsidR="00DB2FBC" w:rsidRDefault="005B6DD8" w:rsidP="00DB2FBC">
      <w:pPr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※提出後に</w:t>
      </w:r>
      <w:r w:rsidRPr="005A036A">
        <w:rPr>
          <w:rFonts w:hint="eastAsia"/>
          <w:b/>
          <w:szCs w:val="24"/>
          <w:u w:val="double"/>
        </w:rPr>
        <w:t>代表者、事務担当が変更になった場合は</w:t>
      </w:r>
      <w:r w:rsidR="00261F05" w:rsidRPr="005A036A">
        <w:rPr>
          <w:rFonts w:hint="eastAsia"/>
          <w:b/>
          <w:szCs w:val="24"/>
          <w:u w:val="double"/>
        </w:rPr>
        <w:t>、必ず</w:t>
      </w:r>
      <w:r w:rsidRPr="005A036A">
        <w:rPr>
          <w:rFonts w:hint="eastAsia"/>
          <w:b/>
          <w:szCs w:val="24"/>
          <w:u w:val="double"/>
        </w:rPr>
        <w:t>調査表を再提出</w:t>
      </w:r>
      <w:r>
        <w:rPr>
          <w:rFonts w:hint="eastAsia"/>
          <w:b/>
          <w:szCs w:val="24"/>
        </w:rPr>
        <w:t>してください。</w:t>
      </w:r>
    </w:p>
    <w:p w:rsidR="00E23BF4" w:rsidRDefault="00B91085" w:rsidP="00E23BF4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</w:t>
      </w:r>
    </w:p>
    <w:p w:rsidR="00852FB1" w:rsidRDefault="005A036A">
      <w:pPr>
        <w:ind w:leftChars="2338" w:left="5301"/>
        <w:rPr>
          <w:rFonts w:hint="eastAsia"/>
        </w:rPr>
      </w:pPr>
      <w:r>
        <w:rPr>
          <w:rFonts w:hint="eastAsia"/>
        </w:rPr>
        <w:t xml:space="preserve">令和　　　</w:t>
      </w:r>
      <w:r w:rsidR="00852FB1">
        <w:rPr>
          <w:rFonts w:hint="eastAsia"/>
        </w:rPr>
        <w:t xml:space="preserve">年　　</w:t>
      </w:r>
      <w:r w:rsidR="0041207F">
        <w:rPr>
          <w:rFonts w:hint="eastAsia"/>
        </w:rPr>
        <w:t xml:space="preserve">　</w:t>
      </w:r>
      <w:r w:rsidR="00852FB1">
        <w:rPr>
          <w:rFonts w:hint="eastAsia"/>
        </w:rPr>
        <w:t xml:space="preserve">月　</w:t>
      </w:r>
      <w:r w:rsidR="0041207F">
        <w:rPr>
          <w:rFonts w:hint="eastAsia"/>
        </w:rPr>
        <w:t xml:space="preserve">　</w:t>
      </w:r>
      <w:r w:rsidR="00852FB1">
        <w:rPr>
          <w:rFonts w:hint="eastAsia"/>
        </w:rPr>
        <w:t xml:space="preserve">　日</w:t>
      </w:r>
    </w:p>
    <w:p w:rsidR="0041207F" w:rsidRDefault="0041207F">
      <w:pPr>
        <w:ind w:leftChars="2338" w:left="5301"/>
        <w:rPr>
          <w:rFonts w:hint="eastAsia"/>
        </w:rPr>
      </w:pPr>
    </w:p>
    <w:p w:rsidR="00852FB1" w:rsidRDefault="00852FB1">
      <w:pPr>
        <w:ind w:leftChars="2338" w:left="5301"/>
        <w:rPr>
          <w:rFonts w:hint="eastAsia"/>
          <w:sz w:val="18"/>
        </w:rPr>
      </w:pPr>
      <w:r>
        <w:rPr>
          <w:rFonts w:hint="eastAsia"/>
        </w:rPr>
        <w:t>記載責任者</w:t>
      </w:r>
      <w:r>
        <w:rPr>
          <w:rFonts w:hint="eastAsia"/>
          <w:u w:val="single"/>
        </w:rPr>
        <w:t xml:space="preserve">　　　　　　　　　　</w:t>
      </w:r>
      <w:r w:rsidR="005A036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</w:p>
    <w:sectPr w:rsidR="00852FB1">
      <w:headerReference w:type="default" r:id="rId7"/>
      <w:pgSz w:w="11906" w:h="16838" w:code="9"/>
      <w:pgMar w:top="567" w:right="851" w:bottom="567" w:left="1134" w:header="397" w:footer="397" w:gutter="0"/>
      <w:cols w:space="425"/>
      <w:docGrid w:type="linesAndChars" w:linePitch="336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9C" w:rsidRDefault="004E7C9C">
      <w:r>
        <w:separator/>
      </w:r>
    </w:p>
  </w:endnote>
  <w:endnote w:type="continuationSeparator" w:id="0">
    <w:p w:rsidR="004E7C9C" w:rsidRDefault="004E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9C" w:rsidRDefault="004E7C9C">
      <w:r>
        <w:separator/>
      </w:r>
    </w:p>
  </w:footnote>
  <w:footnote w:type="continuationSeparator" w:id="0">
    <w:p w:rsidR="004E7C9C" w:rsidRDefault="004E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B00" w:rsidRDefault="00AB7B0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229E"/>
    <w:multiLevelType w:val="hybridMultilevel"/>
    <w:tmpl w:val="E7705018"/>
    <w:lvl w:ilvl="0" w:tplc="C08C3A5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74"/>
    <w:rsid w:val="000B006A"/>
    <w:rsid w:val="0013563B"/>
    <w:rsid w:val="00160774"/>
    <w:rsid w:val="002057B4"/>
    <w:rsid w:val="00214C07"/>
    <w:rsid w:val="00220B5C"/>
    <w:rsid w:val="00261F05"/>
    <w:rsid w:val="00276A42"/>
    <w:rsid w:val="00280AC2"/>
    <w:rsid w:val="002C73EE"/>
    <w:rsid w:val="002E54F4"/>
    <w:rsid w:val="00370A62"/>
    <w:rsid w:val="00383531"/>
    <w:rsid w:val="003B38C6"/>
    <w:rsid w:val="003E33AA"/>
    <w:rsid w:val="0041207F"/>
    <w:rsid w:val="00436FB3"/>
    <w:rsid w:val="00486CC7"/>
    <w:rsid w:val="004A4B98"/>
    <w:rsid w:val="004E7C9C"/>
    <w:rsid w:val="00511416"/>
    <w:rsid w:val="00534E0F"/>
    <w:rsid w:val="005A036A"/>
    <w:rsid w:val="005B6DD8"/>
    <w:rsid w:val="005E2BE4"/>
    <w:rsid w:val="00611A18"/>
    <w:rsid w:val="00682497"/>
    <w:rsid w:val="006921F2"/>
    <w:rsid w:val="006A1F52"/>
    <w:rsid w:val="006A5B36"/>
    <w:rsid w:val="006C43FA"/>
    <w:rsid w:val="006D66F1"/>
    <w:rsid w:val="007B0F05"/>
    <w:rsid w:val="007E2E88"/>
    <w:rsid w:val="007F3D2D"/>
    <w:rsid w:val="00805317"/>
    <w:rsid w:val="008101D2"/>
    <w:rsid w:val="0084351A"/>
    <w:rsid w:val="00852FB1"/>
    <w:rsid w:val="0085340F"/>
    <w:rsid w:val="00855804"/>
    <w:rsid w:val="00872F2C"/>
    <w:rsid w:val="0089261C"/>
    <w:rsid w:val="008A207D"/>
    <w:rsid w:val="00923DBA"/>
    <w:rsid w:val="009253F0"/>
    <w:rsid w:val="00930378"/>
    <w:rsid w:val="00960CDF"/>
    <w:rsid w:val="009617BD"/>
    <w:rsid w:val="00967E00"/>
    <w:rsid w:val="00A12EC7"/>
    <w:rsid w:val="00A94E91"/>
    <w:rsid w:val="00AA579F"/>
    <w:rsid w:val="00AB7B00"/>
    <w:rsid w:val="00B43421"/>
    <w:rsid w:val="00B91085"/>
    <w:rsid w:val="00BA1606"/>
    <w:rsid w:val="00C11619"/>
    <w:rsid w:val="00C27EB9"/>
    <w:rsid w:val="00C847B2"/>
    <w:rsid w:val="00C9033D"/>
    <w:rsid w:val="00CF5341"/>
    <w:rsid w:val="00D37428"/>
    <w:rsid w:val="00D54D89"/>
    <w:rsid w:val="00D70091"/>
    <w:rsid w:val="00D81356"/>
    <w:rsid w:val="00DA481A"/>
    <w:rsid w:val="00DB2FBC"/>
    <w:rsid w:val="00DC099A"/>
    <w:rsid w:val="00DE31FD"/>
    <w:rsid w:val="00E22D35"/>
    <w:rsid w:val="00E23BF4"/>
    <w:rsid w:val="00E50969"/>
    <w:rsid w:val="00E5363A"/>
    <w:rsid w:val="00EA7865"/>
    <w:rsid w:val="00F42E58"/>
    <w:rsid w:val="00F830A5"/>
    <w:rsid w:val="00F9535C"/>
    <w:rsid w:val="00FD05A8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14BDF4"/>
  <w15:chartTrackingRefBased/>
  <w15:docId w15:val="{28588286-3DE7-4AF8-988E-1245377C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94E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1</TotalTime>
  <Pages>1</Pages>
  <Words>423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スポ少調書</vt:lpstr>
      <vt:lpstr>スポ少調書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スポ少調書</dc:title>
  <dc:subject/>
  <dc:creator>FJ-USER</dc:creator>
  <cp:keywords/>
  <cp:lastModifiedBy>一般財団法人 大船渡市体育協会</cp:lastModifiedBy>
  <cp:revision>2</cp:revision>
  <cp:lastPrinted>2019-02-22T10:36:00Z</cp:lastPrinted>
  <dcterms:created xsi:type="dcterms:W3CDTF">2020-06-19T04:09:00Z</dcterms:created>
  <dcterms:modified xsi:type="dcterms:W3CDTF">2020-06-19T04:09:00Z</dcterms:modified>
</cp:coreProperties>
</file>